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9" w:rsidRPr="003653AC" w:rsidRDefault="001F24E9" w:rsidP="003653AC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3653AC">
        <w:rPr>
          <w:b/>
        </w:rPr>
        <w:t>МІСЦЕВІ ВИБОРИ</w:t>
      </w:r>
    </w:p>
    <w:p w:rsidR="001F24E9" w:rsidRPr="00D358AB" w:rsidRDefault="001F24E9" w:rsidP="003653AC">
      <w:pPr>
        <w:rPr>
          <w:b/>
          <w:lang w:val="ru-RU"/>
        </w:rPr>
      </w:pPr>
      <w:r>
        <w:rPr>
          <w:b/>
        </w:rPr>
        <w:t xml:space="preserve">                                                                  25 ЖОВТНЯ 2020 РОКУ</w:t>
      </w:r>
    </w:p>
    <w:p w:rsidR="001F24E9" w:rsidRDefault="001F24E9" w:rsidP="003653AC">
      <w:r>
        <w:t xml:space="preserve">                                  Новгород-Сіверська  районна територіальна виборча комісія</w:t>
      </w:r>
    </w:p>
    <w:p w:rsidR="001F24E9" w:rsidRPr="00D358AB" w:rsidRDefault="001F24E9" w:rsidP="003653AC">
      <w:pPr>
        <w:rPr>
          <w:lang w:val="ru-RU"/>
        </w:rPr>
      </w:pPr>
      <w:r>
        <w:t xml:space="preserve">                                                                     Чернігівськ</w:t>
      </w:r>
      <w:r>
        <w:rPr>
          <w:lang w:val="ru-RU"/>
        </w:rPr>
        <w:t>о</w:t>
      </w:r>
      <w:r>
        <w:t>ї області</w:t>
      </w:r>
    </w:p>
    <w:p w:rsidR="001F24E9" w:rsidRPr="003653AC" w:rsidRDefault="001F24E9" w:rsidP="003653AC">
      <w:pPr>
        <w:rPr>
          <w:b/>
        </w:rPr>
      </w:pPr>
      <w:r w:rsidRPr="003653AC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Pr="003653AC">
        <w:rPr>
          <w:b/>
        </w:rPr>
        <w:t>ПОСТАНОВА</w:t>
      </w:r>
    </w:p>
    <w:p w:rsidR="001F24E9" w:rsidRDefault="001F24E9" w:rsidP="003653AC">
      <w:r>
        <w:t xml:space="preserve">                                                                    м. Новгород-Сіверський      </w:t>
      </w:r>
    </w:p>
    <w:p w:rsidR="001F24E9" w:rsidRDefault="001F24E9" w:rsidP="003653AC"/>
    <w:p w:rsidR="001F24E9" w:rsidRPr="00C97136" w:rsidRDefault="001F24E9" w:rsidP="003653AC">
      <w:pPr>
        <w:rPr>
          <w:lang w:val="ru-RU"/>
        </w:rPr>
      </w:pPr>
      <w:r>
        <w:rPr>
          <w:lang w:val="ru-RU"/>
        </w:rPr>
        <w:t>11  год 00 хв</w:t>
      </w:r>
    </w:p>
    <w:p w:rsidR="001F24E9" w:rsidRPr="00D358AB" w:rsidRDefault="001F24E9" w:rsidP="003653AC">
      <w:pPr>
        <w:rPr>
          <w:lang w:val="ru-RU"/>
        </w:rPr>
      </w:pPr>
      <w:r>
        <w:t>"0</w:t>
      </w:r>
      <w:bookmarkStart w:id="0" w:name="_GoBack"/>
      <w:bookmarkEnd w:id="0"/>
      <w:r>
        <w:t>5" вересня 2020 року                                                                                                                                        № 13</w:t>
      </w:r>
    </w:p>
    <w:p w:rsidR="001F24E9" w:rsidRPr="00C97136" w:rsidRDefault="001F24E9" w:rsidP="00CB29C5">
      <w:pPr>
        <w:ind w:firstLine="708"/>
        <w:rPr>
          <w:b/>
        </w:rPr>
      </w:pPr>
      <w:r>
        <w:rPr>
          <w:b/>
        </w:rPr>
        <w:t>Про утворення територіальних</w:t>
      </w:r>
      <w:r w:rsidRPr="00C97136">
        <w:rPr>
          <w:b/>
        </w:rPr>
        <w:t xml:space="preserve"> виборчих округів </w:t>
      </w:r>
      <w:r>
        <w:rPr>
          <w:b/>
        </w:rPr>
        <w:t xml:space="preserve">на виборах депутатів </w:t>
      </w:r>
      <w:r w:rsidRPr="00CB29C5">
        <w:rPr>
          <w:b/>
        </w:rPr>
        <w:t>Новгород-Сіверсько</w:t>
      </w:r>
      <w:r>
        <w:rPr>
          <w:b/>
        </w:rPr>
        <w:t>ї</w:t>
      </w:r>
      <w:r w:rsidRPr="00C97136">
        <w:rPr>
          <w:b/>
        </w:rPr>
        <w:t xml:space="preserve"> районної ради </w:t>
      </w:r>
      <w:r>
        <w:rPr>
          <w:b/>
        </w:rPr>
        <w:t xml:space="preserve">Чернігівської області на місцевих виборах </w:t>
      </w:r>
      <w:r w:rsidRPr="00C97136">
        <w:rPr>
          <w:b/>
        </w:rPr>
        <w:t xml:space="preserve">25 жовтня 2020 року, </w:t>
      </w:r>
    </w:p>
    <w:p w:rsidR="001F24E9" w:rsidRPr="00C97136" w:rsidRDefault="001F24E9" w:rsidP="003653AC">
      <w:pPr>
        <w:rPr>
          <w:b/>
        </w:rPr>
      </w:pPr>
      <w:r>
        <w:t>Відповідно до пункту 1 частини першої статті 196, частин другої</w:t>
      </w:r>
      <w:r w:rsidRPr="007F577D">
        <w:t>,</w:t>
      </w:r>
      <w:r>
        <w:t xml:space="preserve"> третьої статті 197, пункту 2 частини другої статті 206  Виборчого кодексу України, п.3.1-3.3, 3.7-3.9 Роз’яснення щодо утворення виборчих округів для організації і проведення місцевих виборів, затвердженого постановою Центральної виборчої комісії від 28 серпня 2020 року № 204, пунктів 1.1, 3.4, 3.5 Порядку інформування Центральної виборчої комісії про перебіг виборчого процесу місцевих виборів, затвердженого постановою Центральної виборчої комісії від 25 серпня 2020 року № 200, беручи до уваги відомості, подані Відділом ведення Державного реєстру виборців Новгород-Сіверської районної державної адміністрації, від 31 серпня 2020 року, Новгород-Сіверська районна територіальна виборча комісія </w:t>
      </w:r>
      <w:r w:rsidRPr="00C97136">
        <w:rPr>
          <w:b/>
        </w:rPr>
        <w:t>постановляє:</w:t>
      </w:r>
    </w:p>
    <w:p w:rsidR="001F24E9" w:rsidRPr="00FE7EF4" w:rsidRDefault="001F24E9" w:rsidP="003653AC">
      <w:r>
        <w:t>1. Утворити багатомандатні територіальні виборчі округи з виборів депутатів</w:t>
      </w:r>
      <w:r w:rsidRPr="00C97136">
        <w:t xml:space="preserve"> Новгород-Сіверської </w:t>
      </w:r>
      <w:r>
        <w:t xml:space="preserve"> районної ради Чернігівської області  на місцевих виборах 25 жовтня 2020 року, присвоїти їм нумерацію  </w:t>
      </w:r>
    </w:p>
    <w:p w:rsidR="001F24E9" w:rsidRDefault="001F24E9" w:rsidP="003653AC">
      <w:r>
        <w:t>2. Цю постанову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України.</w:t>
      </w:r>
    </w:p>
    <w:p w:rsidR="001F24E9" w:rsidRDefault="001F24E9" w:rsidP="003653AC">
      <w:r>
        <w:t xml:space="preserve">3. Цю постанову оприлюднити на веб-сайті </w:t>
      </w:r>
      <w:r w:rsidRPr="00C97136">
        <w:t xml:space="preserve">Новгород-Сіверської </w:t>
      </w:r>
      <w:r>
        <w:t>районної ради відповідно до  частини четвертої статті 23, частини сьомої статті 201 Виборчого кодексу України.</w:t>
      </w:r>
    </w:p>
    <w:p w:rsidR="001F24E9" w:rsidRDefault="001F24E9" w:rsidP="003653AC">
      <w:r>
        <w:rPr>
          <w:lang w:val="ru-RU"/>
        </w:rPr>
        <w:t>4</w:t>
      </w:r>
      <w:r>
        <w:t xml:space="preserve">. Надіслати Відомості про утворення територіальних виборчих округів з виборів депутатів </w:t>
      </w:r>
      <w:r w:rsidRPr="00C97136">
        <w:t xml:space="preserve">Новгород-Сіверської </w:t>
      </w:r>
      <w:r>
        <w:t>районної ради за формою № 11 згідно з Додатком 11 Порядку інформування Центральної виборчої комісії про перебіг виборчого процесу місцевих виборів, затвердженого постановою Центральної виборчої комісії від 25 серпня 2020 року № 200,</w:t>
      </w:r>
      <w:r w:rsidRPr="00D358AB">
        <w:t>надати</w:t>
      </w:r>
      <w:r>
        <w:t xml:space="preserve"> Відділу ведення Державного реєстру виборців</w:t>
      </w:r>
      <w:r w:rsidRPr="00C97136">
        <w:t xml:space="preserve"> Новгород-Сіверської</w:t>
      </w:r>
      <w:r>
        <w:t xml:space="preserve"> районної державної адміністрації для подальшого надсилання Центральній виборчій комісії.</w:t>
      </w:r>
    </w:p>
    <w:p w:rsidR="001F24E9" w:rsidRDefault="001F24E9" w:rsidP="003653AC">
      <w:r>
        <w:t xml:space="preserve"> Головуючий на засіданні , голова Новгород-Сіверської</w:t>
      </w:r>
    </w:p>
    <w:p w:rsidR="001F24E9" w:rsidRPr="00D358AB" w:rsidRDefault="001F24E9" w:rsidP="003653AC">
      <w:r>
        <w:t xml:space="preserve"> районної  територіальної виборчої комісії                                           ______________  Асєєва Т. М.</w:t>
      </w:r>
    </w:p>
    <w:p w:rsidR="001F24E9" w:rsidRDefault="001F24E9" w:rsidP="003653AC">
      <w:r>
        <w:t>Секретар районної</w:t>
      </w:r>
    </w:p>
    <w:p w:rsidR="001F24E9" w:rsidRDefault="001F24E9" w:rsidP="003653AC">
      <w:r>
        <w:t xml:space="preserve"> територіальної виборчої комісії</w:t>
      </w:r>
      <w:r>
        <w:tab/>
        <w:t xml:space="preserve">                                                    ______________</w:t>
      </w:r>
      <w:r>
        <w:tab/>
        <w:t>Пугачова О.Г.</w:t>
      </w:r>
    </w:p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p w:rsidR="001F24E9" w:rsidRDefault="001F24E9" w:rsidP="003653AC"/>
    <w:sectPr w:rsidR="001F24E9" w:rsidSect="002E6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AC"/>
    <w:rsid w:val="000302AD"/>
    <w:rsid w:val="0008262D"/>
    <w:rsid w:val="000B17C7"/>
    <w:rsid w:val="00107136"/>
    <w:rsid w:val="00112C85"/>
    <w:rsid w:val="001600B3"/>
    <w:rsid w:val="001A1738"/>
    <w:rsid w:val="001F24E9"/>
    <w:rsid w:val="00242D3E"/>
    <w:rsid w:val="002462F5"/>
    <w:rsid w:val="00255170"/>
    <w:rsid w:val="002A757F"/>
    <w:rsid w:val="002E686C"/>
    <w:rsid w:val="002E6D2E"/>
    <w:rsid w:val="002F0695"/>
    <w:rsid w:val="003653AC"/>
    <w:rsid w:val="003F773A"/>
    <w:rsid w:val="00433596"/>
    <w:rsid w:val="004A7A2D"/>
    <w:rsid w:val="004E33CD"/>
    <w:rsid w:val="004E70F4"/>
    <w:rsid w:val="00642737"/>
    <w:rsid w:val="00673520"/>
    <w:rsid w:val="00686974"/>
    <w:rsid w:val="006C282B"/>
    <w:rsid w:val="006D6E62"/>
    <w:rsid w:val="006E288F"/>
    <w:rsid w:val="006F5160"/>
    <w:rsid w:val="00710361"/>
    <w:rsid w:val="007330B9"/>
    <w:rsid w:val="00773608"/>
    <w:rsid w:val="00777940"/>
    <w:rsid w:val="00784427"/>
    <w:rsid w:val="007F577D"/>
    <w:rsid w:val="00806E96"/>
    <w:rsid w:val="008A63D4"/>
    <w:rsid w:val="0090028E"/>
    <w:rsid w:val="00942C87"/>
    <w:rsid w:val="00984B8E"/>
    <w:rsid w:val="009E36BC"/>
    <w:rsid w:val="00A0269D"/>
    <w:rsid w:val="00A161BA"/>
    <w:rsid w:val="00AF50EE"/>
    <w:rsid w:val="00B31F86"/>
    <w:rsid w:val="00B830A6"/>
    <w:rsid w:val="00BE3190"/>
    <w:rsid w:val="00C23ADD"/>
    <w:rsid w:val="00C52869"/>
    <w:rsid w:val="00C75988"/>
    <w:rsid w:val="00C97136"/>
    <w:rsid w:val="00CA5C51"/>
    <w:rsid w:val="00CB094B"/>
    <w:rsid w:val="00CB29C5"/>
    <w:rsid w:val="00CD3196"/>
    <w:rsid w:val="00D358AB"/>
    <w:rsid w:val="00D360DB"/>
    <w:rsid w:val="00D6499E"/>
    <w:rsid w:val="00D7615D"/>
    <w:rsid w:val="00E607DE"/>
    <w:rsid w:val="00EA2817"/>
    <w:rsid w:val="00F077BF"/>
    <w:rsid w:val="00FC1B44"/>
    <w:rsid w:val="00FD3867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1928</Words>
  <Characters>1100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Внутр.политика</cp:lastModifiedBy>
  <cp:revision>18</cp:revision>
  <cp:lastPrinted>2020-09-06T17:54:00Z</cp:lastPrinted>
  <dcterms:created xsi:type="dcterms:W3CDTF">2020-08-30T18:00:00Z</dcterms:created>
  <dcterms:modified xsi:type="dcterms:W3CDTF">2020-09-07T13:50:00Z</dcterms:modified>
</cp:coreProperties>
</file>